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CE" w:rsidRDefault="001409CE" w:rsidP="00F56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Вопросник</w:t>
      </w:r>
    </w:p>
    <w:p w:rsidR="001409CE" w:rsidRDefault="001409CE" w:rsidP="00F56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юридических лиц</w:t>
      </w:r>
    </w:p>
    <w:p w:rsidR="001409CE" w:rsidRDefault="001409CE" w:rsidP="00F56831">
      <w:pPr>
        <w:jc w:val="center"/>
        <w:rPr>
          <w:b/>
          <w:sz w:val="36"/>
          <w:szCs w:val="36"/>
        </w:rPr>
      </w:pPr>
    </w:p>
    <w:p w:rsidR="001409CE" w:rsidRDefault="001409CE" w:rsidP="00F56831">
      <w:pPr>
        <w:tabs>
          <w:tab w:val="center" w:pos="4677"/>
          <w:tab w:val="left" w:pos="8100"/>
        </w:tabs>
        <w:jc w:val="center"/>
        <w:rPr>
          <w:b/>
        </w:rPr>
      </w:pPr>
      <w:r>
        <w:rPr>
          <w:b/>
        </w:rPr>
        <w:t>Уважаемые дамы и господа,</w:t>
      </w:r>
    </w:p>
    <w:p w:rsidR="001409CE" w:rsidRDefault="001409CE" w:rsidP="00F56831">
      <w:pPr>
        <w:tabs>
          <w:tab w:val="center" w:pos="4677"/>
          <w:tab w:val="left" w:pos="8100"/>
        </w:tabs>
        <w:jc w:val="center"/>
        <w:rPr>
          <w:b/>
        </w:rPr>
      </w:pPr>
    </w:p>
    <w:p w:rsidR="001409CE" w:rsidRDefault="001409CE" w:rsidP="00F56831">
      <w:pPr>
        <w:pStyle w:val="BodyText3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Государственная товарно-сырьевая биржа Туркменистана уделяет большое внимание повышению качества обслуживания клиентов и желает соответствовать Вашим ожиданиям и требованиям, которые Вы предъявляете, обратившись к нам.</w:t>
      </w:r>
    </w:p>
    <w:p w:rsidR="001409CE" w:rsidRDefault="001409CE" w:rsidP="00F56831">
      <w:pPr>
        <w:pStyle w:val="BodyText3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CE" w:rsidRDefault="001409CE" w:rsidP="00F56831">
      <w:pPr>
        <w:pStyle w:val="BodyText3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 целях наиболее качественного обслуживания предлагаем Вам ответить на следующие вопросы.</w:t>
      </w:r>
    </w:p>
    <w:p w:rsidR="001409CE" w:rsidRDefault="001409CE" w:rsidP="00F56831">
      <w:pPr>
        <w:pStyle w:val="BodyText3"/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Полное наименование клиента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2B184C" w:rsidTr="00F56831">
        <w:tc>
          <w:tcPr>
            <w:tcW w:w="9571" w:type="dxa"/>
          </w:tcPr>
          <w:p w:rsidR="001409CE" w:rsidRPr="002B184C" w:rsidRDefault="001409CE" w:rsidP="00074167">
            <w:pPr>
              <w:rPr>
                <w:lang w:val="en-US" w:eastAsia="en-US"/>
              </w:rPr>
            </w:pPr>
          </w:p>
        </w:tc>
      </w:tr>
    </w:tbl>
    <w:p w:rsidR="001409CE" w:rsidRPr="002B184C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  <w:lang w:val="en-US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Краткое наименование клиента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911B6F" w:rsidTr="00F56831">
        <w:tc>
          <w:tcPr>
            <w:tcW w:w="9571" w:type="dxa"/>
          </w:tcPr>
          <w:p w:rsidR="001409CE" w:rsidRPr="002B184C" w:rsidRDefault="001409CE" w:rsidP="00196B63">
            <w:pPr>
              <w:rPr>
                <w:lang w:val="en-US" w:eastAsia="en-US"/>
              </w:rPr>
            </w:pPr>
          </w:p>
        </w:tc>
      </w:tr>
    </w:tbl>
    <w:p w:rsidR="001409CE" w:rsidRPr="002E618D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  <w:lang w:val="en-US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Организационно-правовая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Pr="002E618D" w:rsidRDefault="001409CE" w:rsidP="00075761">
            <w:pPr>
              <w:rPr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Реестровый номер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3128F2" w:rsidTr="00F56831">
        <w:tc>
          <w:tcPr>
            <w:tcW w:w="9571" w:type="dxa"/>
          </w:tcPr>
          <w:p w:rsidR="001409CE" w:rsidRPr="006E0C5C" w:rsidRDefault="001409CE" w:rsidP="002F012B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Pr="003128F2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регистрации номера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Pr="00075761" w:rsidRDefault="001409CE" w:rsidP="0032661F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Орган государственной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Pr="0032661F" w:rsidRDefault="001409CE" w:rsidP="00984079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Место 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3128F2" w:rsidTr="00F56831">
        <w:tc>
          <w:tcPr>
            <w:tcW w:w="9571" w:type="dxa"/>
          </w:tcPr>
          <w:p w:rsidR="001409CE" w:rsidRPr="002B184C" w:rsidRDefault="001409CE" w:rsidP="0032661F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Налоговый код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Pr="0032661F" w:rsidRDefault="001409CE" w:rsidP="0032661F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местонахождения (место регистрации)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4214AF" w:rsidTr="00F56831">
        <w:tc>
          <w:tcPr>
            <w:tcW w:w="9571" w:type="dxa"/>
          </w:tcPr>
          <w:p w:rsidR="001409CE" w:rsidRPr="002B184C" w:rsidRDefault="001409CE" w:rsidP="005745A3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Pr="00074167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Адрес фактического местонахождения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4214AF" w:rsidTr="00F56831">
        <w:tc>
          <w:tcPr>
            <w:tcW w:w="9571" w:type="dxa"/>
          </w:tcPr>
          <w:p w:rsidR="001409CE" w:rsidRPr="006E0C5C" w:rsidRDefault="001409CE" w:rsidP="0032661F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1409CE" w:rsidRPr="00074167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Почтовый адрес, электронный адрес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RPr="004214AF" w:rsidTr="00F56831">
        <w:tc>
          <w:tcPr>
            <w:tcW w:w="9571" w:type="dxa"/>
          </w:tcPr>
          <w:p w:rsidR="001409CE" w:rsidRPr="006E0C5C" w:rsidRDefault="001409CE" w:rsidP="00037464">
            <w:pPr>
              <w:pStyle w:val="BodyText3"/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409CE" w:rsidRPr="00074167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Номера контактных телефонов и факсов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Pr="00115B9C" w:rsidRDefault="001409CE" w:rsidP="005745A3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Default="001409CE" w:rsidP="00115B9C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409CE" w:rsidRPr="009719B8" w:rsidRDefault="001409CE" w:rsidP="00115B9C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19B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Pr="009719B8">
              <w:rPr>
                <w:rFonts w:ascii="Times New Roman" w:hAnsi="Times New Roman" w:cs="Times New Roman"/>
                <w:sz w:val="16"/>
                <w:szCs w:val="16"/>
              </w:rPr>
              <w:t>, дата рождения, адрес регистрации по месту жительства)</w:t>
            </w:r>
          </w:p>
        </w:tc>
      </w:tr>
    </w:tbl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банки, клиентом которых Вы являетесь</w:t>
      </w:r>
    </w:p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2866"/>
        <w:gridCol w:w="2866"/>
        <w:gridCol w:w="851"/>
        <w:gridCol w:w="673"/>
      </w:tblGrid>
      <w:tr w:rsidR="001409CE" w:rsidTr="00F56831">
        <w:tc>
          <w:tcPr>
            <w:tcW w:w="2206" w:type="dxa"/>
          </w:tcPr>
          <w:p w:rsidR="001409CE" w:rsidRDefault="001409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счета</w:t>
            </w:r>
          </w:p>
        </w:tc>
        <w:tc>
          <w:tcPr>
            <w:tcW w:w="2866" w:type="dxa"/>
          </w:tcPr>
          <w:p w:rsidR="001409CE" w:rsidRPr="00115B9C" w:rsidRDefault="001409CE">
            <w:pPr>
              <w:spacing w:line="276" w:lineRule="auto"/>
              <w:jc w:val="center"/>
              <w:rPr>
                <w:sz w:val="20"/>
                <w:szCs w:val="20"/>
                <w:lang w:val="tk-TM" w:eastAsia="en-US"/>
              </w:rPr>
            </w:pPr>
          </w:p>
        </w:tc>
        <w:tc>
          <w:tcPr>
            <w:tcW w:w="2866" w:type="dxa"/>
          </w:tcPr>
          <w:p w:rsidR="001409CE" w:rsidRDefault="001409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09CE" w:rsidTr="00F56831">
        <w:tc>
          <w:tcPr>
            <w:tcW w:w="2206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открытия счета</w:t>
            </w:r>
          </w:p>
        </w:tc>
        <w:tc>
          <w:tcPr>
            <w:tcW w:w="2866" w:type="dxa"/>
          </w:tcPr>
          <w:p w:rsidR="001409CE" w:rsidRPr="00115B9C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</w:tcPr>
          <w:p w:rsidR="001409CE" w:rsidRDefault="001409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9CE" w:rsidTr="00F56831">
        <w:tc>
          <w:tcPr>
            <w:tcW w:w="2206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валюты</w:t>
            </w:r>
          </w:p>
        </w:tc>
        <w:tc>
          <w:tcPr>
            <w:tcW w:w="2866" w:type="dxa"/>
          </w:tcPr>
          <w:p w:rsidR="001409CE" w:rsidRPr="0036391B" w:rsidRDefault="001409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6" w:type="dxa"/>
          </w:tcPr>
          <w:p w:rsidR="001409CE" w:rsidRPr="003128F2" w:rsidRDefault="001409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9CE" w:rsidTr="00F56831">
        <w:tc>
          <w:tcPr>
            <w:tcW w:w="2206" w:type="dxa"/>
          </w:tcPr>
          <w:p w:rsidR="001409CE" w:rsidRDefault="001409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МФО или </w:t>
            </w:r>
            <w:r>
              <w:rPr>
                <w:sz w:val="20"/>
                <w:szCs w:val="20"/>
                <w:lang w:val="en-US" w:eastAsia="en-US"/>
              </w:rPr>
              <w:t>SWIFT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en-US" w:eastAsia="en-US"/>
              </w:rPr>
              <w:t>IBAN</w:t>
            </w:r>
            <w:r>
              <w:rPr>
                <w:sz w:val="20"/>
                <w:szCs w:val="20"/>
                <w:lang w:eastAsia="en-US"/>
              </w:rPr>
              <w:t>) код банка</w:t>
            </w:r>
          </w:p>
        </w:tc>
        <w:tc>
          <w:tcPr>
            <w:tcW w:w="2866" w:type="dxa"/>
          </w:tcPr>
          <w:p w:rsidR="001409CE" w:rsidRPr="002B184C" w:rsidRDefault="001409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6" w:type="dxa"/>
          </w:tcPr>
          <w:p w:rsidR="001409CE" w:rsidRDefault="001409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9CE" w:rsidRPr="00837782" w:rsidTr="00F56831">
        <w:tc>
          <w:tcPr>
            <w:tcW w:w="2206" w:type="dxa"/>
          </w:tcPr>
          <w:p w:rsidR="001409CE" w:rsidRDefault="001409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обслуживающего банка</w:t>
            </w:r>
          </w:p>
        </w:tc>
        <w:tc>
          <w:tcPr>
            <w:tcW w:w="2866" w:type="dxa"/>
          </w:tcPr>
          <w:p w:rsidR="001409CE" w:rsidRPr="00115B9C" w:rsidRDefault="001409CE" w:rsidP="00115B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6" w:type="dxa"/>
          </w:tcPr>
          <w:p w:rsidR="001409CE" w:rsidRPr="006E0C5C" w:rsidRDefault="001409C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9CE" w:rsidRPr="006E0C5C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1409CE" w:rsidRPr="006E0C5C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9CE" w:rsidTr="00F56831">
        <w:tc>
          <w:tcPr>
            <w:tcW w:w="2206" w:type="dxa"/>
          </w:tcPr>
          <w:p w:rsidR="001409CE" w:rsidRDefault="001409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банка</w:t>
            </w:r>
          </w:p>
        </w:tc>
        <w:tc>
          <w:tcPr>
            <w:tcW w:w="2866" w:type="dxa"/>
          </w:tcPr>
          <w:p w:rsidR="001409CE" w:rsidRPr="006E0C5C" w:rsidRDefault="001409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6" w:type="dxa"/>
          </w:tcPr>
          <w:p w:rsidR="001409CE" w:rsidRPr="00D049C7" w:rsidRDefault="001409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1409CE" w:rsidRDefault="001409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Величина зарегистрированного и оплаченного уставного (складочного) капитала или уставного фонда,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6"/>
      </w:tblGrid>
      <w:tr w:rsidR="001409CE" w:rsidTr="0098262E">
        <w:trPr>
          <w:trHeight w:val="288"/>
        </w:trPr>
        <w:tc>
          <w:tcPr>
            <w:tcW w:w="9556" w:type="dxa"/>
          </w:tcPr>
          <w:p w:rsidR="001409CE" w:rsidRPr="00037464" w:rsidRDefault="001409CE" w:rsidP="00037464">
            <w:pPr>
              <w:pStyle w:val="BodyText3"/>
              <w:tabs>
                <w:tab w:val="left" w:pos="225"/>
              </w:tabs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сведения об органах управления Вашей организации и отметьте орган (органы), присутствующие по месту нахождения (месту государственной регистрации) Вашей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09CE" w:rsidTr="00F56831">
        <w:tc>
          <w:tcPr>
            <w:tcW w:w="4785" w:type="dxa"/>
          </w:tcPr>
          <w:p w:rsidR="001409CE" w:rsidRPr="004F29CF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F29CF">
              <w:rPr>
                <w:rFonts w:ascii="Times New Roman" w:hAnsi="Times New Roman" w:cs="Times New Roman"/>
                <w:b/>
                <w:sz w:val="20"/>
                <w:lang w:eastAsia="en-US"/>
              </w:rPr>
              <w:t>Орган управления</w:t>
            </w:r>
          </w:p>
        </w:tc>
        <w:tc>
          <w:tcPr>
            <w:tcW w:w="4786" w:type="dxa"/>
          </w:tcPr>
          <w:p w:rsidR="001409CE" w:rsidRPr="004F29CF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4F29CF">
              <w:rPr>
                <w:rFonts w:ascii="Times New Roman" w:hAnsi="Times New Roman" w:cs="Times New Roman"/>
                <w:b/>
                <w:sz w:val="20"/>
                <w:lang w:eastAsia="en-US"/>
              </w:rPr>
              <w:t>Персональный состав</w:t>
            </w:r>
          </w:p>
        </w:tc>
      </w:tr>
      <w:tr w:rsidR="001409CE" w:rsidRPr="004F29CF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Общее собрание</w:t>
            </w:r>
          </w:p>
        </w:tc>
        <w:tc>
          <w:tcPr>
            <w:tcW w:w="4786" w:type="dxa"/>
          </w:tcPr>
          <w:p w:rsidR="001409CE" w:rsidRDefault="001409CE"/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Руководитель</w:t>
            </w:r>
          </w:p>
        </w:tc>
        <w:tc>
          <w:tcPr>
            <w:tcW w:w="4786" w:type="dxa"/>
          </w:tcPr>
          <w:p w:rsidR="001409CE" w:rsidRDefault="001409CE"/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Правление (дирекция)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Иные лица, имеющие право действовать от имени Вашей организации без доверенности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сведения о лицах, имеющих подписывать контракты от имени Вашей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4786" w:type="dxa"/>
          </w:tcPr>
          <w:p w:rsidR="001409CE" w:rsidRPr="00037C7D" w:rsidRDefault="001409CE" w:rsidP="00F62C1A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и место рождения</w:t>
            </w:r>
          </w:p>
        </w:tc>
        <w:tc>
          <w:tcPr>
            <w:tcW w:w="4786" w:type="dxa"/>
          </w:tcPr>
          <w:p w:rsidR="001409CE" w:rsidRPr="00037C7D" w:rsidRDefault="001409CE" w:rsidP="00F62C1A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Гражданство</w:t>
            </w:r>
          </w:p>
        </w:tc>
        <w:tc>
          <w:tcPr>
            <w:tcW w:w="4786" w:type="dxa"/>
          </w:tcPr>
          <w:p w:rsidR="001409CE" w:rsidRPr="00037C7D" w:rsidRDefault="001409CE" w:rsidP="00F62C1A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места жительства (регистрация)</w:t>
            </w:r>
          </w:p>
        </w:tc>
        <w:tc>
          <w:tcPr>
            <w:tcW w:w="4786" w:type="dxa"/>
          </w:tcPr>
          <w:p w:rsidR="001409CE" w:rsidRDefault="001409CE"/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места пребывания</w:t>
            </w:r>
          </w:p>
        </w:tc>
        <w:tc>
          <w:tcPr>
            <w:tcW w:w="4786" w:type="dxa"/>
          </w:tcPr>
          <w:p w:rsidR="001409CE" w:rsidRDefault="001409CE"/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документе, удостоверяющем личность (наименование, серия и номер, кем выдан, дата выдачи, срок действия)</w:t>
            </w:r>
          </w:p>
        </w:tc>
        <w:tc>
          <w:tcPr>
            <w:tcW w:w="4786" w:type="dxa"/>
          </w:tcPr>
          <w:p w:rsidR="001409CE" w:rsidRPr="006E0C5C" w:rsidRDefault="001409CE" w:rsidP="00193763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Место работы и занимаемая должность</w:t>
            </w:r>
          </w:p>
        </w:tc>
        <w:tc>
          <w:tcPr>
            <w:tcW w:w="4786" w:type="dxa"/>
          </w:tcPr>
          <w:p w:rsidR="001409CE" w:rsidRPr="00037C7D" w:rsidRDefault="001409CE" w:rsidP="00F62C1A"/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Налоговый код (при наличии)</w:t>
            </w:r>
          </w:p>
        </w:tc>
        <w:tc>
          <w:tcPr>
            <w:tcW w:w="4786" w:type="dxa"/>
          </w:tcPr>
          <w:p w:rsidR="001409CE" w:rsidRPr="00037C7D" w:rsidRDefault="001409CE" w:rsidP="00F62C1A"/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Телефон, факс</w:t>
            </w:r>
          </w:p>
        </w:tc>
        <w:tc>
          <w:tcPr>
            <w:tcW w:w="4786" w:type="dxa"/>
          </w:tcPr>
          <w:p w:rsidR="001409CE" w:rsidRPr="00B53D06" w:rsidRDefault="001409CE" w:rsidP="00037464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сведения о выгодоприобретателе: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09CE" w:rsidTr="00F56831">
        <w:tc>
          <w:tcPr>
            <w:tcW w:w="4785" w:type="dxa"/>
          </w:tcPr>
          <w:p w:rsidR="001409CE" w:rsidRPr="0098262E" w:rsidRDefault="001409CE">
            <w:pPr>
              <w:pStyle w:val="BodyText3"/>
              <w:spacing w:line="220" w:lineRule="exact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8262E">
              <w:rPr>
                <w:rFonts w:ascii="Times New Roman" w:hAnsi="Times New Roman" w:cs="Times New Roman"/>
                <w:sz w:val="20"/>
                <w:lang w:eastAsia="en-US"/>
              </w:rPr>
              <w:t>да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Если «Да», то заполняются следующие данные: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и место рождения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Гражданство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места жительства (регистрация)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Адрес места пребывания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документе, удостоверяющем личность (наименование, серия и номер, кем выдан, дата выдачи, срок действия)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Место работы и занимаемая должность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Налоговый код (при наличии)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Телефон, факс, адрес электронной почты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Pr="0098262E" w:rsidRDefault="001409CE">
            <w:pPr>
              <w:pStyle w:val="BodyText3"/>
              <w:spacing w:line="2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знаю</w:t>
            </w: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1409CE" w:rsidRDefault="001409CE" w:rsidP="001665D9">
      <w:pPr>
        <w:pStyle w:val="BodyText3"/>
        <w:spacing w:line="220" w:lineRule="exact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сведения об акционерах (участниках, пайщиках), владеющих акциями (долями участия) в размере 25% и более.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1592"/>
        <w:gridCol w:w="1915"/>
        <w:gridCol w:w="1247"/>
        <w:gridCol w:w="2299"/>
      </w:tblGrid>
      <w:tr w:rsidR="001409CE" w:rsidTr="00115B9C">
        <w:tc>
          <w:tcPr>
            <w:tcW w:w="259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(ФИО) акционера (пайщика, участника)</w:t>
            </w:r>
          </w:p>
        </w:tc>
        <w:tc>
          <w:tcPr>
            <w:tcW w:w="1592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Налоговый код</w:t>
            </w:r>
          </w:p>
        </w:tc>
        <w:tc>
          <w:tcPr>
            <w:tcW w:w="1915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Доля в капитале организации (%)</w:t>
            </w:r>
          </w:p>
        </w:tc>
        <w:tc>
          <w:tcPr>
            <w:tcW w:w="1247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Место нахождения</w:t>
            </w:r>
          </w:p>
        </w:tc>
        <w:tc>
          <w:tcPr>
            <w:tcW w:w="2299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Виды деятельности</w:t>
            </w:r>
          </w:p>
        </w:tc>
      </w:tr>
      <w:tr w:rsidR="001409CE" w:rsidTr="00115B9C">
        <w:tc>
          <w:tcPr>
            <w:tcW w:w="2595" w:type="dxa"/>
          </w:tcPr>
          <w:p w:rsidR="001409CE" w:rsidRDefault="001409CE" w:rsidP="00D16512"/>
        </w:tc>
        <w:tc>
          <w:tcPr>
            <w:tcW w:w="1592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5" w:type="dxa"/>
          </w:tcPr>
          <w:p w:rsidR="001409CE" w:rsidRPr="00FC4BAD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</w:tcPr>
          <w:p w:rsidR="001409CE" w:rsidRPr="00FC4BAD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</w:tcPr>
          <w:p w:rsidR="001409CE" w:rsidRPr="00115B9C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CE" w:rsidRPr="00911B6F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Планирует ли Ваша организация совершать операции к 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доверительного управления имуществом?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409CE" w:rsidTr="00F56831">
        <w:tc>
          <w:tcPr>
            <w:tcW w:w="4785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да</w:t>
            </w:r>
          </w:p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86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Pr="0098262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26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□ нет</w:t>
            </w: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основные виды Вашей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Pr="009272A7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409CE" w:rsidTr="00F56831">
        <w:tc>
          <w:tcPr>
            <w:tcW w:w="9571" w:type="dxa"/>
          </w:tcPr>
          <w:p w:rsidR="001409CE" w:rsidRPr="0098262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Укажите, пожалуйста, имеющиеся у Вас лицензии (разрешения) на осуществление своей деятельности (операций)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1557"/>
        <w:gridCol w:w="3226"/>
      </w:tblGrid>
      <w:tr w:rsidR="001409CE" w:rsidTr="009272A7">
        <w:tc>
          <w:tcPr>
            <w:tcW w:w="2088" w:type="dxa"/>
          </w:tcPr>
          <w:p w:rsidR="001409CE" w:rsidRDefault="001409CE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 лицензии (разрешения)</w:t>
            </w:r>
          </w:p>
        </w:tc>
        <w:tc>
          <w:tcPr>
            <w:tcW w:w="2700" w:type="dxa"/>
          </w:tcPr>
          <w:p w:rsidR="001409CE" w:rsidRDefault="001409CE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осуществление какого вида деятельности (операции) выдана</w:t>
            </w:r>
          </w:p>
        </w:tc>
        <w:tc>
          <w:tcPr>
            <w:tcW w:w="1557" w:type="dxa"/>
          </w:tcPr>
          <w:p w:rsidR="001409CE" w:rsidRDefault="001409CE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выдачи лицензии (разрешения)</w:t>
            </w:r>
          </w:p>
        </w:tc>
        <w:tc>
          <w:tcPr>
            <w:tcW w:w="3226" w:type="dxa"/>
          </w:tcPr>
          <w:p w:rsidR="001409CE" w:rsidRDefault="001409CE">
            <w:pPr>
              <w:pStyle w:val="BodyText3"/>
              <w:spacing w:line="220" w:lineRule="exac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Орган выдавший лицензию (разрешение)</w:t>
            </w:r>
          </w:p>
        </w:tc>
      </w:tr>
      <w:tr w:rsidR="001409CE" w:rsidTr="009272A7">
        <w:tc>
          <w:tcPr>
            <w:tcW w:w="2088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700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3226" w:type="dxa"/>
          </w:tcPr>
          <w:p w:rsidR="001409CE" w:rsidRPr="009272A7" w:rsidRDefault="001409CE" w:rsidP="009272A7">
            <w:pPr>
              <w:pStyle w:val="BodyText3"/>
              <w:spacing w:line="220" w:lineRule="exact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1409CE" w:rsidTr="009272A7">
        <w:tc>
          <w:tcPr>
            <w:tcW w:w="2088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700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7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3226" w:type="dxa"/>
          </w:tcPr>
          <w:p w:rsidR="001409CE" w:rsidRDefault="001409CE">
            <w:pPr>
              <w:pStyle w:val="BodyText3"/>
              <w:spacing w:line="220" w:lineRule="exac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каких секциях товара Вы хотели бы участвовать?</w:t>
      </w:r>
    </w:p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309"/>
        <w:gridCol w:w="486"/>
        <w:gridCol w:w="4363"/>
      </w:tblGrid>
      <w:tr w:rsidR="001409CE" w:rsidTr="0098262E">
        <w:trPr>
          <w:trHeight w:val="76"/>
        </w:trPr>
        <w:tc>
          <w:tcPr>
            <w:tcW w:w="467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 w:rsidP="00B53D06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9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 w:rsidP="00B53D06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Pr="00911B6F" w:rsidRDefault="001409CE" w:rsidP="00911B6F">
      <w:pPr>
        <w:pStyle w:val="BodyText3"/>
        <w:spacing w:line="220" w:lineRule="exact"/>
        <w:ind w:left="108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Как часто Вы планируете совершать свои операции (нужное подчеркнуть)?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409CE" w:rsidTr="00F56831">
        <w:tc>
          <w:tcPr>
            <w:tcW w:w="9571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Ежедневно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Еженедельно</w:t>
            </w:r>
          </w:p>
          <w:p w:rsidR="001409CE" w:rsidRPr="001665D9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 w:rsidRPr="001665D9"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  <w:t>Несколько раз в месяц</w:t>
            </w:r>
          </w:p>
          <w:p w:rsidR="001409CE" w:rsidRPr="009719B8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19B8">
              <w:rPr>
                <w:rFonts w:ascii="Times New Roman" w:hAnsi="Times New Roman" w:cs="Times New Roman"/>
                <w:sz w:val="20"/>
                <w:lang w:eastAsia="en-US"/>
              </w:rPr>
              <w:t>Несколько раз в квартал</w:t>
            </w:r>
          </w:p>
          <w:p w:rsidR="001409CE" w:rsidRPr="000300C1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00C1">
              <w:rPr>
                <w:rFonts w:ascii="Times New Roman" w:hAnsi="Times New Roman" w:cs="Times New Roman"/>
                <w:sz w:val="20"/>
                <w:lang w:eastAsia="en-US"/>
              </w:rPr>
              <w:t>Несколько раз в год</w:t>
            </w:r>
          </w:p>
        </w:tc>
      </w:tr>
    </w:tbl>
    <w:p w:rsidR="001409CE" w:rsidRDefault="001409CE" w:rsidP="00115B9C">
      <w:pPr>
        <w:pStyle w:val="BodyText3"/>
        <w:spacing w:line="220" w:lineRule="exact"/>
        <w:ind w:left="1080"/>
        <w:jc w:val="both"/>
        <w:rPr>
          <w:rFonts w:ascii="Times New Roman" w:hAnsi="Times New Roman" w:cs="Times New Roman"/>
          <w:sz w:val="20"/>
        </w:rPr>
      </w:pPr>
    </w:p>
    <w:p w:rsidR="001409CE" w:rsidRDefault="001409CE" w:rsidP="00F56831">
      <w:pPr>
        <w:pStyle w:val="BodyText3"/>
        <w:numPr>
          <w:ilvl w:val="0"/>
          <w:numId w:val="1"/>
        </w:num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Какие виды сделок Вы планируете совершать на бирже?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540"/>
        <w:gridCol w:w="4320"/>
      </w:tblGrid>
      <w:tr w:rsidR="001409CE" w:rsidTr="00F56831">
        <w:tc>
          <w:tcPr>
            <w:tcW w:w="468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1B6F">
              <w:rPr>
                <w:rFonts w:ascii="Times New Roman" w:hAnsi="Times New Roman" w:cs="Times New Roman"/>
                <w:sz w:val="20"/>
                <w:lang w:eastAsia="en-US"/>
              </w:rPr>
              <w:t>Экспорт (манаты)</w:t>
            </w: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1B6F">
              <w:rPr>
                <w:rFonts w:ascii="Times New Roman" w:hAnsi="Times New Roman" w:cs="Times New Roman"/>
                <w:sz w:val="20"/>
                <w:lang w:eastAsia="en-US"/>
              </w:rPr>
              <w:t>Экспорт (иностранная валюта)</w:t>
            </w: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1B6F">
              <w:rPr>
                <w:rFonts w:ascii="Times New Roman" w:hAnsi="Times New Roman" w:cs="Times New Roman"/>
                <w:sz w:val="20"/>
                <w:lang w:eastAsia="en-US"/>
              </w:rPr>
              <w:t>Импорт (манаты)</w:t>
            </w: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1B6F">
              <w:rPr>
                <w:rFonts w:ascii="Times New Roman" w:hAnsi="Times New Roman" w:cs="Times New Roman"/>
                <w:sz w:val="20"/>
                <w:lang w:eastAsia="en-US"/>
              </w:rPr>
              <w:t>Импорт (иностранная валюта)</w:t>
            </w: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1B6F">
              <w:rPr>
                <w:rFonts w:ascii="Times New Roman" w:hAnsi="Times New Roman" w:cs="Times New Roman"/>
                <w:sz w:val="20"/>
                <w:lang w:eastAsia="en-US"/>
              </w:rPr>
              <w:t>Дарение</w:t>
            </w: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911B6F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11B6F">
              <w:rPr>
                <w:rFonts w:ascii="Times New Roman" w:hAnsi="Times New Roman" w:cs="Times New Roman"/>
                <w:sz w:val="20"/>
                <w:lang w:eastAsia="en-US"/>
              </w:rPr>
              <w:t>Бартер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409CE" w:rsidRPr="000300C1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00C1">
              <w:rPr>
                <w:rFonts w:ascii="Times New Roman" w:hAnsi="Times New Roman" w:cs="Times New Roman"/>
                <w:sz w:val="20"/>
                <w:lang w:eastAsia="en-US"/>
              </w:rPr>
              <w:t>Собственные нужды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40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</w:t>
            </w: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09CE" w:rsidRDefault="001409CE">
            <w:pPr>
              <w:pStyle w:val="BodyText3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9CE" w:rsidRDefault="001409CE" w:rsidP="00F56831">
      <w:pPr>
        <w:pStyle w:val="BodyText3"/>
        <w:spacing w:line="22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09CE" w:rsidRDefault="001409CE" w:rsidP="00F56831">
      <w:pPr>
        <w:tabs>
          <w:tab w:val="center" w:pos="4677"/>
          <w:tab w:val="left" w:pos="8100"/>
        </w:tabs>
        <w:rPr>
          <w:sz w:val="20"/>
          <w:szCs w:val="20"/>
        </w:rPr>
      </w:pPr>
      <w:r w:rsidRPr="00521E62">
        <w:rPr>
          <w:sz w:val="20"/>
          <w:szCs w:val="20"/>
        </w:rPr>
        <w:t>26</w:t>
      </w:r>
      <w:r>
        <w:rPr>
          <w:sz w:val="20"/>
          <w:szCs w:val="20"/>
        </w:rPr>
        <w:t>. Укажите, пожалуйста, годовой оборот сделок, которые Вы планируете совершать на бирже</w:t>
      </w:r>
    </w:p>
    <w:p w:rsidR="001409CE" w:rsidRDefault="001409CE" w:rsidP="00F56831">
      <w:pPr>
        <w:tabs>
          <w:tab w:val="center" w:pos="4677"/>
          <w:tab w:val="left" w:pos="810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0"/>
      </w:tblGrid>
      <w:tr w:rsidR="001409CE" w:rsidTr="00465B8E">
        <w:tc>
          <w:tcPr>
            <w:tcW w:w="468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12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Сумма сделок</w:t>
            </w:r>
          </w:p>
        </w:tc>
        <w:tc>
          <w:tcPr>
            <w:tcW w:w="3190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Валюта сделки</w:t>
            </w:r>
          </w:p>
        </w:tc>
      </w:tr>
      <w:tr w:rsidR="001409CE" w:rsidTr="00465B8E">
        <w:tc>
          <w:tcPr>
            <w:tcW w:w="468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12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9CE" w:rsidTr="00465B8E">
        <w:tc>
          <w:tcPr>
            <w:tcW w:w="468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12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409CE" w:rsidTr="00465B8E">
        <w:tc>
          <w:tcPr>
            <w:tcW w:w="468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12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1409CE" w:rsidTr="00465B8E">
        <w:tc>
          <w:tcPr>
            <w:tcW w:w="468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  <w:r w:rsidRPr="00465B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2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1409CE" w:rsidRPr="00465B8E" w:rsidRDefault="001409CE" w:rsidP="00465B8E">
            <w:pPr>
              <w:tabs>
                <w:tab w:val="center" w:pos="4677"/>
                <w:tab w:val="left" w:pos="8100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1409CE" w:rsidRDefault="001409CE" w:rsidP="00F56831">
      <w:pPr>
        <w:tabs>
          <w:tab w:val="center" w:pos="4677"/>
          <w:tab w:val="left" w:pos="8100"/>
        </w:tabs>
        <w:rPr>
          <w:sz w:val="20"/>
          <w:szCs w:val="20"/>
        </w:rPr>
      </w:pPr>
    </w:p>
    <w:p w:rsidR="001409CE" w:rsidRDefault="001409CE" w:rsidP="00F56831">
      <w:pPr>
        <w:jc w:val="center"/>
        <w:rPr>
          <w:sz w:val="36"/>
          <w:szCs w:val="36"/>
        </w:rPr>
      </w:pPr>
    </w:p>
    <w:tbl>
      <w:tblPr>
        <w:tblW w:w="9648" w:type="dxa"/>
        <w:tblLook w:val="01E0"/>
      </w:tblPr>
      <w:tblGrid>
        <w:gridCol w:w="3528"/>
        <w:gridCol w:w="3190"/>
        <w:gridCol w:w="2930"/>
      </w:tblGrid>
      <w:tr w:rsidR="001409CE" w:rsidTr="00F56831">
        <w:tc>
          <w:tcPr>
            <w:tcW w:w="3528" w:type="dxa"/>
          </w:tcPr>
          <w:p w:rsidR="001409CE" w:rsidRDefault="001409CE">
            <w:pPr>
              <w:spacing w:line="276" w:lineRule="auto"/>
              <w:jc w:val="center"/>
              <w:rPr>
                <w:lang w:eastAsia="en-US"/>
              </w:rPr>
            </w:pPr>
          </w:p>
          <w:p w:rsidR="001409CE" w:rsidRPr="00B53D06" w:rsidRDefault="00140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3D06">
              <w:rPr>
                <w:b/>
                <w:lang w:eastAsia="en-US"/>
              </w:rPr>
              <w:t xml:space="preserve">Директор </w:t>
            </w:r>
          </w:p>
          <w:p w:rsidR="001409CE" w:rsidRDefault="001409CE" w:rsidP="00737B9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0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09CE" w:rsidRPr="00737B9F" w:rsidRDefault="001409CE">
            <w:pPr>
              <w:spacing w:line="276" w:lineRule="auto"/>
              <w:jc w:val="center"/>
              <w:rPr>
                <w:lang w:eastAsia="en-US"/>
              </w:rPr>
            </w:pPr>
          </w:p>
          <w:p w:rsidR="001409CE" w:rsidRPr="00B53D06" w:rsidRDefault="001409C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9CE" w:rsidTr="00F56831">
        <w:tc>
          <w:tcPr>
            <w:tcW w:w="3528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(должность уполномоченного лица)</w:t>
            </w:r>
          </w:p>
        </w:tc>
        <w:tc>
          <w:tcPr>
            <w:tcW w:w="3190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30" w:type="dxa"/>
          </w:tcPr>
          <w:p w:rsidR="001409CE" w:rsidRDefault="001409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(Ф.И.О.)</w:t>
            </w:r>
          </w:p>
        </w:tc>
      </w:tr>
    </w:tbl>
    <w:p w:rsidR="001409CE" w:rsidRDefault="001409CE" w:rsidP="00F56831">
      <w:pPr>
        <w:jc w:val="both"/>
        <w:rPr>
          <w:sz w:val="20"/>
          <w:szCs w:val="20"/>
        </w:rPr>
      </w:pPr>
    </w:p>
    <w:p w:rsidR="001409CE" w:rsidRDefault="001409CE" w:rsidP="00F5683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1409CE" w:rsidRDefault="001409CE" w:rsidP="00F56831"/>
    <w:p w:rsidR="001409CE" w:rsidRPr="00F56831" w:rsidRDefault="001409CE">
      <w:pPr>
        <w:rPr>
          <w:lang w:val="en-US"/>
        </w:rPr>
      </w:pPr>
      <w:r>
        <w:rPr>
          <w:lang w:val="en-US"/>
        </w:rPr>
        <w:t xml:space="preserve"> </w:t>
      </w:r>
    </w:p>
    <w:sectPr w:rsidR="001409CE" w:rsidRPr="00F56831" w:rsidSect="008B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F21"/>
    <w:multiLevelType w:val="hybridMultilevel"/>
    <w:tmpl w:val="DC1A81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5B9"/>
    <w:rsid w:val="00004BA9"/>
    <w:rsid w:val="000300C1"/>
    <w:rsid w:val="00037464"/>
    <w:rsid w:val="00037C7D"/>
    <w:rsid w:val="00066EBF"/>
    <w:rsid w:val="00074167"/>
    <w:rsid w:val="00075761"/>
    <w:rsid w:val="000C5C7A"/>
    <w:rsid w:val="00115B9C"/>
    <w:rsid w:val="001409CE"/>
    <w:rsid w:val="001665D9"/>
    <w:rsid w:val="00193763"/>
    <w:rsid w:val="00196B63"/>
    <w:rsid w:val="001A62AC"/>
    <w:rsid w:val="002B184C"/>
    <w:rsid w:val="002B7B8B"/>
    <w:rsid w:val="002E618D"/>
    <w:rsid w:val="002F012B"/>
    <w:rsid w:val="003128F2"/>
    <w:rsid w:val="0032661F"/>
    <w:rsid w:val="0036391B"/>
    <w:rsid w:val="003C74B3"/>
    <w:rsid w:val="004214AF"/>
    <w:rsid w:val="00465B8E"/>
    <w:rsid w:val="004F29CF"/>
    <w:rsid w:val="00521E62"/>
    <w:rsid w:val="005745A3"/>
    <w:rsid w:val="006E0C5C"/>
    <w:rsid w:val="00737B9F"/>
    <w:rsid w:val="0083071C"/>
    <w:rsid w:val="00837782"/>
    <w:rsid w:val="008B5901"/>
    <w:rsid w:val="008E5EF5"/>
    <w:rsid w:val="00911B6F"/>
    <w:rsid w:val="009272A7"/>
    <w:rsid w:val="00951017"/>
    <w:rsid w:val="009719B8"/>
    <w:rsid w:val="0098262E"/>
    <w:rsid w:val="00984079"/>
    <w:rsid w:val="00A36B3C"/>
    <w:rsid w:val="00AE7264"/>
    <w:rsid w:val="00B53D06"/>
    <w:rsid w:val="00BD14CB"/>
    <w:rsid w:val="00CA75B9"/>
    <w:rsid w:val="00CD6E2C"/>
    <w:rsid w:val="00D049C7"/>
    <w:rsid w:val="00D16512"/>
    <w:rsid w:val="00D557C0"/>
    <w:rsid w:val="00E42062"/>
    <w:rsid w:val="00EA060E"/>
    <w:rsid w:val="00F175FF"/>
    <w:rsid w:val="00F56831"/>
    <w:rsid w:val="00F62C1A"/>
    <w:rsid w:val="00FB3A79"/>
    <w:rsid w:val="00FC4BAD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3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F56831"/>
    <w:rPr>
      <w:rFonts w:ascii="Arial" w:hAnsi="Arial" w:cs="Arial"/>
      <w:iCs/>
      <w:sz w:val="19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6831"/>
    <w:rPr>
      <w:rFonts w:ascii="Arial" w:hAnsi="Arial" w:cs="Arial"/>
      <w:iCs/>
      <w:sz w:val="20"/>
      <w:szCs w:val="20"/>
    </w:rPr>
  </w:style>
  <w:style w:type="table" w:styleId="TableGrid">
    <w:name w:val="Table Grid"/>
    <w:basedOn w:val="TableNormal"/>
    <w:uiPriority w:val="99"/>
    <w:rsid w:val="00F568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41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16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741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41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610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</dc:title>
  <dc:subject/>
  <dc:creator>Meret Muhamov</dc:creator>
  <cp:keywords/>
  <dc:description/>
  <cp:lastModifiedBy>editor</cp:lastModifiedBy>
  <cp:revision>2</cp:revision>
  <cp:lastPrinted>2017-01-19T07:05:00Z</cp:lastPrinted>
  <dcterms:created xsi:type="dcterms:W3CDTF">2017-06-20T20:47:00Z</dcterms:created>
  <dcterms:modified xsi:type="dcterms:W3CDTF">2017-06-20T20:47:00Z</dcterms:modified>
</cp:coreProperties>
</file>